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53" w:rsidRDefault="00B05653">
      <w:pPr>
        <w:rPr>
          <w:b/>
        </w:rPr>
      </w:pPr>
      <w:bookmarkStart w:id="0" w:name="_GoBack"/>
      <w:bookmarkEnd w:id="0"/>
      <w:r>
        <w:rPr>
          <w:b/>
        </w:rPr>
        <w:t>Årsrapport for året &lt;</w:t>
      </w:r>
      <w:r>
        <w:rPr>
          <w:b/>
        </w:rPr>
        <w:t xml:space="preserve"> Årstall &gt;</w:t>
      </w:r>
    </w:p>
    <w:p w:rsidR="00D05C53" w:rsidRDefault="00D05C53">
      <w:pPr>
        <w:rPr>
          <w:b/>
        </w:rPr>
      </w:pPr>
    </w:p>
    <w:p w:rsidR="00D05C53" w:rsidRDefault="00B05653">
      <w:pPr>
        <w:rPr>
          <w:b/>
        </w:rPr>
      </w:pPr>
      <w:r>
        <w:rPr>
          <w:b/>
        </w:rPr>
        <w:t>&lt; Gruppenavn &gt;</w:t>
      </w:r>
    </w:p>
    <w:p w:rsidR="00D05C53" w:rsidRDefault="00B05653">
      <w:pPr>
        <w:rPr>
          <w:b/>
        </w:rPr>
      </w:pPr>
      <w:r>
        <w:rPr>
          <w:b/>
        </w:rPr>
        <w:t>Bedriftidrettslaget Meteorologen</w:t>
      </w:r>
    </w:p>
    <w:p w:rsidR="00D05C53" w:rsidRDefault="00D05C53">
      <w:pPr>
        <w:rPr>
          <w:b/>
        </w:rPr>
      </w:pPr>
    </w:p>
    <w:p w:rsidR="00D05C53" w:rsidRDefault="00B05653">
      <w:pPr>
        <w:rPr>
          <w:b/>
        </w:rPr>
      </w:pPr>
      <w:r>
        <w:rPr>
          <w:b/>
        </w:rPr>
        <w:t>Dato: &lt;Dato i dd.mm.åååå&gt;</w:t>
      </w:r>
    </w:p>
    <w:p w:rsidR="00D05C53" w:rsidRDefault="00D05C53"/>
    <w:p w:rsidR="00D05C53" w:rsidRDefault="00D05C53"/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580"/>
      </w:tblGrid>
      <w:tr w:rsidR="00D05C5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B05653">
            <w:pPr>
              <w:rPr>
                <w:b/>
              </w:rPr>
            </w:pPr>
            <w:r>
              <w:rPr>
                <w:b/>
              </w:rPr>
              <w:t>Gruppeleder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D05C53"/>
        </w:tc>
      </w:tr>
      <w:tr w:rsidR="00D05C5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B05653">
            <w:pPr>
              <w:rPr>
                <w:b/>
              </w:rPr>
            </w:pPr>
            <w:r>
              <w:rPr>
                <w:b/>
              </w:rPr>
              <w:t>Aktiviteter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D05C53"/>
        </w:tc>
      </w:tr>
      <w:tr w:rsidR="00D05C5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B05653">
            <w:pPr>
              <w:rPr>
                <w:b/>
              </w:rPr>
            </w:pPr>
            <w:r>
              <w:rPr>
                <w:b/>
              </w:rPr>
              <w:t>Antall deltakere totalt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D05C53"/>
        </w:tc>
      </w:tr>
      <w:tr w:rsidR="00D05C5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B05653">
            <w:pPr>
              <w:rPr>
                <w:b/>
              </w:rPr>
            </w:pPr>
            <w:r>
              <w:rPr>
                <w:b/>
              </w:rPr>
              <w:t>Evt. innkjøp av utstyr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D05C53"/>
        </w:tc>
      </w:tr>
      <w:tr w:rsidR="00D05C5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B05653">
            <w:pPr>
              <w:rPr>
                <w:b/>
              </w:rPr>
            </w:pPr>
            <w:r>
              <w:rPr>
                <w:b/>
              </w:rPr>
              <w:t>Utstyr har/bruker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D05C53"/>
        </w:tc>
      </w:tr>
      <w:tr w:rsidR="00D05C5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B05653">
            <w:pPr>
              <w:rPr>
                <w:b/>
              </w:rPr>
            </w:pPr>
            <w:r>
              <w:rPr>
                <w:b/>
              </w:rPr>
              <w:t>Utfyllende kommentarer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53" w:rsidRDefault="00D05C53"/>
        </w:tc>
      </w:tr>
    </w:tbl>
    <w:p w:rsidR="00D05C53" w:rsidRDefault="00D05C53"/>
    <w:sectPr w:rsidR="00D05C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53" w:rsidRDefault="00B05653">
      <w:r>
        <w:separator/>
      </w:r>
    </w:p>
  </w:endnote>
  <w:endnote w:type="continuationSeparator" w:id="0">
    <w:p w:rsidR="00B05653" w:rsidRDefault="00B0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53" w:rsidRDefault="00B05653">
      <w:r>
        <w:rPr>
          <w:color w:val="000000"/>
        </w:rPr>
        <w:separator/>
      </w:r>
    </w:p>
  </w:footnote>
  <w:footnote w:type="continuationSeparator" w:id="0">
    <w:p w:rsidR="00B05653" w:rsidRDefault="00B0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C53"/>
    <w:rsid w:val="00A11642"/>
    <w:rsid w:val="00B05653"/>
    <w:rsid w:val="00D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for   gruppa 2010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for   gruppa 2010</dc:title>
  <dc:creator>Jan-Inge Hansen</dc:creator>
  <cp:lastModifiedBy>Rune Larsen</cp:lastModifiedBy>
  <cp:revision>2</cp:revision>
  <dcterms:created xsi:type="dcterms:W3CDTF">2014-01-02T11:12:00Z</dcterms:created>
  <dcterms:modified xsi:type="dcterms:W3CDTF">2014-01-02T11:12:00Z</dcterms:modified>
</cp:coreProperties>
</file>